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A" w:rsidRDefault="003677BA" w:rsidP="003677BA">
      <w:pPr>
        <w:spacing w:before="6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Teacher Leadership in Action: Stories and Strategies for Success</w:t>
      </w:r>
    </w:p>
    <w:p w:rsidR="003677BA" w:rsidRDefault="003677BA" w:rsidP="003677BA">
      <w:pPr>
        <w:spacing w:before="60" w:after="60" w:line="240" w:lineRule="auto"/>
        <w:jc w:val="center"/>
        <w:rPr>
          <w:rFonts w:ascii="Calibri" w:eastAsia="Calibri" w:hAnsi="Calibri" w:cs="Calibri"/>
          <w:b/>
          <w:i/>
          <w:color w:val="3B325E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Graphic Organizer for Note-Taking </w:t>
      </w:r>
    </w:p>
    <w:p w:rsidR="00E04109" w:rsidRDefault="00E04109" w:rsidP="003677BA">
      <w:pPr>
        <w:spacing w:before="60" w:after="6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677BA" w:rsidRDefault="003677BA" w:rsidP="003677BA">
      <w:pPr>
        <w:spacing w:before="60" w:after="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How to use this tool: </w:t>
      </w:r>
      <w:r>
        <w:rPr>
          <w:rFonts w:ascii="Calibri" w:eastAsia="Calibri" w:hAnsi="Calibri" w:cs="Calibri"/>
        </w:rPr>
        <w:t xml:space="preserve">We created this tool to help you take notes during today’s convening, to inform how your school or district team will address your identified problem of practice and/or other next steps. You have access to two versions of this tool: the paper version in your folder and this digital version in Google Docs. Pick the version you feel most comfortable using, or feel free to use a combination of both. </w:t>
      </w:r>
    </w:p>
    <w:p w:rsidR="003677BA" w:rsidRDefault="003677BA" w:rsidP="003677BA">
      <w:pPr>
        <w:spacing w:before="60" w:after="60" w:line="240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3677BA" w:rsidRPr="003677BA" w:rsidTr="003677B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1445"/>
          </w:tcPr>
          <w:p w:rsidR="003677BA" w:rsidRPr="003677BA" w:rsidRDefault="003677BA" w:rsidP="003677BA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3677BA">
              <w:rPr>
                <w:b/>
                <w:color w:val="FFFFFF" w:themeColor="background1"/>
                <w:sz w:val="28"/>
                <w:szCs w:val="28"/>
              </w:rPr>
              <w:t xml:space="preserve">Keynote Activity: Driving Equity Through Teacher Leadership </w:t>
            </w:r>
          </w:p>
        </w:tc>
      </w:tr>
      <w:tr w:rsidR="003677BA" w:rsidRPr="003677BA" w:rsidTr="003677B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Pr="003677BA" w:rsidRDefault="003677BA" w:rsidP="003677BA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8"/>
              </w:rPr>
              <w:t xml:space="preserve">Notes </w:t>
            </w: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6F3743EE" wp14:editId="3636069C">
                      <wp:extent cx="6724650" cy="2387600"/>
                      <wp:effectExtent l="19050" t="19050" r="19050" b="12700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CACE8C0" id="Rounded Rectangle 4" o:spid="_x0000_s1026" style="width:529.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77B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77BA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that could help our school/district team tackle our equity-related challenge</w:t>
            </w:r>
          </w:p>
          <w:p w:rsidR="003677BA" w:rsidRDefault="003677BA" w:rsidP="003677BA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8D994AD" wp14:editId="5E298763">
                      <wp:extent cx="3257550" cy="2387600"/>
                      <wp:effectExtent l="19050" t="19050" r="19050" b="12700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E1CCCBB" id="Rounded Rectangle 6" o:spid="_x0000_s1026" style="width:256.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77BA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and questions to discuss as a team during our planning time today and after the convening</w:t>
            </w:r>
          </w:p>
          <w:p w:rsidR="003677BA" w:rsidRDefault="003677BA" w:rsidP="003677BA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1693405" wp14:editId="7BFD83F2">
                      <wp:extent cx="3263900" cy="2387600"/>
                      <wp:effectExtent l="19050" t="19050" r="12700" b="12700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37F886E" id="Rounded Rectangle 8" o:spid="_x0000_s1026" style="width:257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</w:tbl>
    <w:p w:rsidR="003677BA" w:rsidRDefault="003677BA"/>
    <w:p w:rsidR="003677BA" w:rsidRDefault="003677B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1445"/>
          </w:tcPr>
          <w:p w:rsidR="003677BA" w:rsidRPr="003677BA" w:rsidRDefault="003677BA" w:rsidP="0036131E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World Café: Teacher Leadership in Action Showcase </w:t>
            </w:r>
            <w:r w:rsidRPr="003677B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Pr="003677BA" w:rsidRDefault="003677BA" w:rsidP="0036131E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8"/>
              </w:rPr>
              <w:t xml:space="preserve">Team Name:  </w:t>
            </w: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72D23C3B" wp14:editId="065D9900">
                      <wp:extent cx="6724650" cy="1492250"/>
                      <wp:effectExtent l="19050" t="19050" r="19050" b="12700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0" cy="149225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2E2F58B" id="Rounded Rectangle 14" o:spid="_x0000_s1026" style="width:529.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Pr="003677BA" w:rsidRDefault="003677BA" w:rsidP="003677BA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8"/>
              </w:rPr>
              <w:t xml:space="preserve">Team Name:  </w:t>
            </w: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F3BE345" wp14:editId="478AA4AF">
                      <wp:extent cx="6724650" cy="1492250"/>
                      <wp:effectExtent l="19050" t="19050" r="19050" b="12700"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0" cy="149225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1B0626D" id="Rounded Rectangle 30" o:spid="_x0000_s1026" style="width:529.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Pr="003677BA" w:rsidRDefault="003677BA" w:rsidP="003677BA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8"/>
              </w:rPr>
              <w:t xml:space="preserve">Team Name:  </w:t>
            </w: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623F6ED4" wp14:editId="368BB393">
                      <wp:extent cx="6724650" cy="1492250"/>
                      <wp:effectExtent l="19050" t="19050" r="19050" b="12700"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0" cy="149225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7EE4AC5" id="Rounded Rectangle 31" o:spid="_x0000_s1026" style="width:529.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131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77BA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that could help our school/district team tackle our equity-related challenge</w:t>
            </w:r>
          </w:p>
          <w:p w:rsidR="003677BA" w:rsidRDefault="003677BA" w:rsidP="003677BA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1917704D" wp14:editId="333BF22C">
                      <wp:extent cx="3257550" cy="2387600"/>
                      <wp:effectExtent l="19050" t="19050" r="19050" b="12700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C1B3D35" id="Rounded Rectangle 18" o:spid="_x0000_s1026" style="width:256.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77BA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and questions to discuss as a team during our planning time today and after the convening</w:t>
            </w:r>
          </w:p>
          <w:p w:rsidR="003677BA" w:rsidRDefault="003677BA" w:rsidP="003677BA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1DC63E4E" wp14:editId="5950F247">
                      <wp:extent cx="3263900" cy="2387600"/>
                      <wp:effectExtent l="19050" t="19050" r="12700" b="12700"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5876C90" id="Rounded Rectangle 19" o:spid="_x0000_s1026" style="width:257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1445"/>
          </w:tcPr>
          <w:p w:rsidR="003677BA" w:rsidRPr="003677BA" w:rsidRDefault="003677BA" w:rsidP="0036131E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Lunch Discussion: How can peer observations make you a better teacher leader? </w:t>
            </w:r>
            <w:r w:rsidRPr="003677B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7BA" w:rsidRPr="003677BA" w:rsidTr="0036131E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Pr="003677BA" w:rsidRDefault="003677BA" w:rsidP="0036131E">
            <w:pPr>
              <w:spacing w:before="60" w:after="60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8"/>
              </w:rPr>
              <w:t xml:space="preserve">Notes </w:t>
            </w: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72D23C3B" wp14:editId="065D9900">
                      <wp:extent cx="6724650" cy="4864100"/>
                      <wp:effectExtent l="19050" t="19050" r="19050" b="12700"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0" cy="48641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17C4908" id="Rounded Rectangle 20" o:spid="_x0000_s1026" style="width:529.5pt;height:3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3677BA" w:rsidRPr="003677BA" w:rsidTr="0036131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131E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that could help our school/district team tackle our equity-related challenge</w:t>
            </w:r>
          </w:p>
          <w:p w:rsidR="003677BA" w:rsidRDefault="003677BA" w:rsidP="0036131E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FC34853" wp14:editId="11BA8241">
                      <wp:extent cx="3257550" cy="2387600"/>
                      <wp:effectExtent l="19050" t="19050" r="19050" b="12700"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1704C5" id="Rounded Rectangle 21" o:spid="_x0000_s1026" style="width:256.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7BA" w:rsidRDefault="003677BA" w:rsidP="0036131E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Takeaways and questions to discuss as a team during our planning time today and after the convening</w:t>
            </w:r>
          </w:p>
          <w:p w:rsidR="003677BA" w:rsidRDefault="003677BA" w:rsidP="0036131E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noProof/>
                <w:sz w:val="16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3B23B2E2" wp14:editId="63925593">
                      <wp:extent cx="3263900" cy="2387600"/>
                      <wp:effectExtent l="19050" t="19050" r="12700" b="12700"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2387600"/>
                              </a:xfrm>
                              <a:prstGeom prst="roundRect">
                                <a:avLst>
                                  <a:gd name="adj" fmla="val 10482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7CA81B0" id="Rounded Rectangle 29" o:spid="_x0000_s1026" style="width:257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" filled="f" strokecolor="black [3213]" strokeweight="3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</w:tbl>
    <w:p w:rsidR="003677BA" w:rsidRDefault="003677BA">
      <w:bookmarkStart w:id="0" w:name="_GoBack"/>
      <w:bookmarkEnd w:id="0"/>
    </w:p>
    <w:sectPr w:rsidR="003677BA" w:rsidSect="009860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1B" w:rsidRDefault="0083361B" w:rsidP="0006644C">
      <w:pPr>
        <w:spacing w:line="240" w:lineRule="auto"/>
      </w:pPr>
      <w:r>
        <w:separator/>
      </w:r>
    </w:p>
  </w:endnote>
  <w:endnote w:type="continuationSeparator" w:id="0">
    <w:p w:rsidR="0083361B" w:rsidRDefault="0083361B" w:rsidP="00066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1B" w:rsidRDefault="0083361B" w:rsidP="0006644C">
      <w:pPr>
        <w:spacing w:line="240" w:lineRule="auto"/>
      </w:pPr>
      <w:r>
        <w:separator/>
      </w:r>
    </w:p>
  </w:footnote>
  <w:footnote w:type="continuationSeparator" w:id="0">
    <w:p w:rsidR="0083361B" w:rsidRDefault="0083361B" w:rsidP="00066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C" w:rsidRDefault="009860C1" w:rsidP="0006644C">
    <w:pPr>
      <w:pStyle w:val="Header"/>
      <w:jc w:val="center"/>
    </w:pPr>
    <w:r>
      <w:rPr>
        <w:rFonts w:ascii="Calibri" w:hAnsi="Calibri" w:cs="Calibri"/>
        <w:b/>
        <w:bCs/>
        <w:noProof/>
        <w:color w:val="000000"/>
        <w:sz w:val="28"/>
        <w:szCs w:val="28"/>
        <w:lang w:val="es-PR" w:eastAsia="es-PR"/>
      </w:rPr>
      <w:drawing>
        <wp:inline distT="0" distB="0" distL="0" distR="0">
          <wp:extent cx="1295400" cy="652046"/>
          <wp:effectExtent l="0" t="0" r="0" b="0"/>
          <wp:docPr id="1" name="Picture 1" descr="https://lh3.googleusercontent.com/Rggazm8VhzgO--xgf3tUQgawvDe-j3ddHqSMPeR22ce6E46PJ37sdCd9lxxThxG7_CHD47OrmptXiLDKUGVjxQrgESRaSWPYkr73NH-wQHp9rCSkFFK4ZKiKP2sq7Q14I1wGrt7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Rggazm8VhzgO--xgf3tUQgawvDe-j3ddHqSMPeR22ce6E46PJ37sdCd9lxxThxG7_CHD47OrmptXiLDKUGVjxQrgESRaSWPYkr73NH-wQHp9rCSkFFK4ZKiKP2sq7Q14I1wGrt7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090" cy="67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4C4"/>
    <w:multiLevelType w:val="hybridMultilevel"/>
    <w:tmpl w:val="2834D72A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637"/>
    <w:multiLevelType w:val="hybridMultilevel"/>
    <w:tmpl w:val="037A9754"/>
    <w:lvl w:ilvl="0" w:tplc="EF74B6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267B2"/>
    <w:multiLevelType w:val="hybridMultilevel"/>
    <w:tmpl w:val="839C714A"/>
    <w:lvl w:ilvl="0" w:tplc="33A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C1"/>
    <w:rsid w:val="0006644C"/>
    <w:rsid w:val="001300E6"/>
    <w:rsid w:val="0013563E"/>
    <w:rsid w:val="001F0C8C"/>
    <w:rsid w:val="002146CD"/>
    <w:rsid w:val="002A2BB2"/>
    <w:rsid w:val="003677BA"/>
    <w:rsid w:val="003B4774"/>
    <w:rsid w:val="003F18A1"/>
    <w:rsid w:val="00450135"/>
    <w:rsid w:val="004B5808"/>
    <w:rsid w:val="00534184"/>
    <w:rsid w:val="005A41E6"/>
    <w:rsid w:val="00617D62"/>
    <w:rsid w:val="0065350E"/>
    <w:rsid w:val="00705786"/>
    <w:rsid w:val="007B5E4C"/>
    <w:rsid w:val="007B74CF"/>
    <w:rsid w:val="0083361B"/>
    <w:rsid w:val="00867641"/>
    <w:rsid w:val="009860C1"/>
    <w:rsid w:val="009F070B"/>
    <w:rsid w:val="00AA5AC1"/>
    <w:rsid w:val="00B43AA6"/>
    <w:rsid w:val="00B45669"/>
    <w:rsid w:val="00B6477E"/>
    <w:rsid w:val="00BF3F6F"/>
    <w:rsid w:val="00C034F6"/>
    <w:rsid w:val="00CE1FD6"/>
    <w:rsid w:val="00E04109"/>
    <w:rsid w:val="00E5253F"/>
    <w:rsid w:val="00E676EC"/>
    <w:rsid w:val="00E727B7"/>
    <w:rsid w:val="00EB7FA4"/>
    <w:rsid w:val="00EC6EE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9036"/>
  <w15:chartTrackingRefBased/>
  <w15:docId w15:val="{F92E9906-50B7-44D5-9E7C-6EAEE0C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4C"/>
  </w:style>
  <w:style w:type="paragraph" w:styleId="Footer">
    <w:name w:val="footer"/>
    <w:basedOn w:val="Normal"/>
    <w:link w:val="FooterChar"/>
    <w:uiPriority w:val="99"/>
    <w:unhideWhenUsed/>
    <w:rsid w:val="000664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4C"/>
  </w:style>
  <w:style w:type="paragraph" w:styleId="ListParagraph">
    <w:name w:val="List Paragraph"/>
    <w:basedOn w:val="Normal"/>
    <w:uiPriority w:val="34"/>
    <w:qFormat/>
    <w:rsid w:val="009860C1"/>
    <w:pPr>
      <w:ind w:left="720"/>
      <w:contextualSpacing/>
    </w:pPr>
  </w:style>
  <w:style w:type="table" w:styleId="TableGrid">
    <w:name w:val="Table Grid"/>
    <w:basedOn w:val="TableNormal"/>
    <w:uiPriority w:val="39"/>
    <w:rsid w:val="00E72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Diaztorres\Documents\Custom%20Office%20Templates\Ed%20Firs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First Template.dotm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Diaz-Torres</dc:creator>
  <cp:keywords/>
  <dc:description/>
  <cp:lastModifiedBy>Cristina Diaz-Torres</cp:lastModifiedBy>
  <cp:revision>2</cp:revision>
  <dcterms:created xsi:type="dcterms:W3CDTF">2018-12-04T15:37:00Z</dcterms:created>
  <dcterms:modified xsi:type="dcterms:W3CDTF">2018-12-04T15:37:00Z</dcterms:modified>
</cp:coreProperties>
</file>